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36" w:rsidRDefault="00AF0A13" w:rsidP="00AF0A13">
      <w:pPr>
        <w:jc w:val="center"/>
      </w:pPr>
      <w:r>
        <w:rPr>
          <w:noProof/>
        </w:rPr>
        <w:drawing>
          <wp:inline distT="0" distB="0" distL="0" distR="0">
            <wp:extent cx="1854915" cy="1525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915" cy="15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13" w:rsidRDefault="00AF0A13" w:rsidP="00AF0A13">
      <w:pPr>
        <w:spacing w:after="0"/>
        <w:jc w:val="center"/>
        <w:rPr>
          <w:b/>
        </w:rPr>
      </w:pPr>
      <w:r>
        <w:rPr>
          <w:b/>
        </w:rPr>
        <w:t xml:space="preserve">Edmonton and area </w:t>
      </w:r>
      <w:proofErr w:type="gramStart"/>
      <w:r>
        <w:rPr>
          <w:b/>
        </w:rPr>
        <w:t>Fetal</w:t>
      </w:r>
      <w:proofErr w:type="gramEnd"/>
      <w:r>
        <w:rPr>
          <w:b/>
        </w:rPr>
        <w:t xml:space="preserve"> alcohol Network Society</w:t>
      </w:r>
    </w:p>
    <w:p w:rsidR="00AF0A13" w:rsidRDefault="00AF0A13" w:rsidP="00AF0A13">
      <w:pPr>
        <w:spacing w:after="0"/>
        <w:jc w:val="center"/>
        <w:rPr>
          <w:b/>
        </w:rPr>
      </w:pPr>
      <w:r>
        <w:rPr>
          <w:b/>
        </w:rPr>
        <w:t>July 5, 2016</w:t>
      </w:r>
    </w:p>
    <w:p w:rsidR="00AF0A13" w:rsidRDefault="00AF0A13" w:rsidP="00AF0A13">
      <w:pPr>
        <w:spacing w:after="0"/>
        <w:jc w:val="center"/>
        <w:rPr>
          <w:b/>
        </w:rPr>
      </w:pPr>
      <w:bookmarkStart w:id="0" w:name="_GoBack"/>
      <w:bookmarkEnd w:id="0"/>
    </w:p>
    <w:p w:rsidR="00AF0A13" w:rsidRDefault="00AF0A13" w:rsidP="00AF0A13">
      <w:pPr>
        <w:spacing w:after="0" w:line="240" w:lineRule="auto"/>
        <w:rPr>
          <w:b/>
        </w:rPr>
      </w:pPr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F0A13">
        <w:t>CSS Office</w:t>
      </w:r>
      <w:r>
        <w:rPr>
          <w:b/>
        </w:rPr>
        <w:t xml:space="preserve">, </w:t>
      </w:r>
      <w:r w:rsidRPr="00AF0A13">
        <w:t xml:space="preserve">10320 – 146 </w:t>
      </w:r>
      <w:proofErr w:type="gramStart"/>
      <w:r w:rsidRPr="00AF0A13">
        <w:t>Street</w:t>
      </w:r>
      <w:proofErr w:type="gramEnd"/>
      <w:r w:rsidRPr="00AF0A13">
        <w:t>, Edmonton</w:t>
      </w:r>
    </w:p>
    <w:p w:rsidR="00AF0A13" w:rsidRDefault="00AF0A13" w:rsidP="00AF0A13">
      <w:pPr>
        <w:spacing w:after="0" w:line="240" w:lineRule="auto"/>
      </w:pPr>
      <w:r>
        <w:rPr>
          <w:b/>
        </w:rPr>
        <w:t>Supports and Services Meeting:</w:t>
      </w:r>
      <w:r>
        <w:rPr>
          <w:b/>
        </w:rPr>
        <w:tab/>
      </w:r>
      <w:r>
        <w:t>8:30 – 9:30 am</w:t>
      </w:r>
    </w:p>
    <w:p w:rsidR="00AF0A13" w:rsidRDefault="00AF0A13" w:rsidP="00AF0A13">
      <w:pPr>
        <w:spacing w:after="0" w:line="240" w:lineRule="auto"/>
      </w:pPr>
      <w:r>
        <w:rPr>
          <w:b/>
        </w:rPr>
        <w:t>EFAN Society Meeting:</w:t>
      </w:r>
      <w:r>
        <w:tab/>
      </w:r>
      <w:r>
        <w:tab/>
      </w:r>
      <w:r>
        <w:tab/>
        <w:t>9:30 – 11:30 am</w:t>
      </w:r>
    </w:p>
    <w:p w:rsidR="00AF0A13" w:rsidRDefault="00AF0A13" w:rsidP="00AF0A13">
      <w:pPr>
        <w:spacing w:after="0" w:line="240" w:lineRule="auto"/>
      </w:pPr>
    </w:p>
    <w:p w:rsidR="00AF0A13" w:rsidRDefault="00AF0A13" w:rsidP="00AF0A13">
      <w:pPr>
        <w:spacing w:after="0" w:line="240" w:lineRule="auto"/>
        <w:rPr>
          <w:b/>
        </w:rPr>
      </w:pPr>
      <w:r>
        <w:rPr>
          <w:b/>
        </w:rPr>
        <w:t>Supports and Services Meeting Agenda</w:t>
      </w:r>
    </w:p>
    <w:p w:rsidR="00AF0A13" w:rsidRDefault="00AF0A13" w:rsidP="00AF0A13">
      <w:pPr>
        <w:spacing w:after="0" w:line="240" w:lineRule="auto"/>
        <w:rPr>
          <w:b/>
        </w:rPr>
      </w:pPr>
    </w:p>
    <w:p w:rsidR="00AF0A13" w:rsidRPr="00AF0A13" w:rsidRDefault="00AF0A13" w:rsidP="00AF0A1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Call to order and roll call</w:t>
      </w:r>
    </w:p>
    <w:p w:rsidR="00AF0A13" w:rsidRPr="00AF0A13" w:rsidRDefault="00AF0A13" w:rsidP="00AF0A1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Approval of last meeting minutes</w:t>
      </w:r>
    </w:p>
    <w:p w:rsidR="00AF0A13" w:rsidRPr="00AF0A13" w:rsidRDefault="00AF0A13" w:rsidP="00AF0A1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Reporting</w:t>
      </w:r>
    </w:p>
    <w:p w:rsidR="00AF0A13" w:rsidRPr="00AF0A13" w:rsidRDefault="00AF0A13" w:rsidP="00AF0A1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Funding</w:t>
      </w:r>
    </w:p>
    <w:p w:rsidR="00AF0A13" w:rsidRPr="00AF0A13" w:rsidRDefault="00AF0A13" w:rsidP="00AF0A1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AGM</w:t>
      </w:r>
    </w:p>
    <w:p w:rsidR="00AF0A13" w:rsidRPr="00AF0A13" w:rsidRDefault="00AF0A13" w:rsidP="00AF0A1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Additions</w:t>
      </w:r>
    </w:p>
    <w:p w:rsidR="00AF0A13" w:rsidRPr="00AF0A13" w:rsidRDefault="00AF0A13" w:rsidP="00AF0A1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Program Updates</w:t>
      </w:r>
    </w:p>
    <w:p w:rsidR="00AF0A13" w:rsidRDefault="00AF0A13" w:rsidP="00AF0A13">
      <w:pPr>
        <w:spacing w:after="0" w:line="240" w:lineRule="auto"/>
        <w:rPr>
          <w:b/>
        </w:rPr>
      </w:pPr>
    </w:p>
    <w:p w:rsidR="00AF0A13" w:rsidRDefault="00AF0A13" w:rsidP="00AF0A13">
      <w:pPr>
        <w:spacing w:after="0" w:line="240" w:lineRule="auto"/>
        <w:rPr>
          <w:b/>
        </w:rPr>
      </w:pPr>
      <w:r>
        <w:rPr>
          <w:b/>
        </w:rPr>
        <w:t>Society Meeting Agenda</w:t>
      </w:r>
    </w:p>
    <w:p w:rsidR="00AF0A13" w:rsidRDefault="00AF0A13" w:rsidP="00AF0A13">
      <w:pPr>
        <w:spacing w:after="0" w:line="240" w:lineRule="auto"/>
        <w:rPr>
          <w:b/>
        </w:rPr>
      </w:pPr>
    </w:p>
    <w:p w:rsidR="00AF0A13" w:rsidRPr="00AF0A13" w:rsidRDefault="00AF0A13" w:rsidP="00AF0A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Call to order and roll call</w:t>
      </w:r>
    </w:p>
    <w:p w:rsidR="00AF0A13" w:rsidRPr="00AF0A13" w:rsidRDefault="00AF0A13" w:rsidP="00AF0A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Approval of last meeting minutes</w:t>
      </w:r>
    </w:p>
    <w:p w:rsidR="00AF0A13" w:rsidRPr="00AF0A13" w:rsidRDefault="00AF0A13" w:rsidP="00AF0A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Prevention Conversation Facilitator</w:t>
      </w:r>
    </w:p>
    <w:p w:rsidR="00AF0A13" w:rsidRPr="00AF0A13" w:rsidRDefault="00AF0A13" w:rsidP="00AF0A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FASD Day 2016</w:t>
      </w:r>
    </w:p>
    <w:p w:rsidR="00AF0A13" w:rsidRPr="00AF0A13" w:rsidRDefault="00AF0A13" w:rsidP="00AF0A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Annual General Meeting</w:t>
      </w:r>
    </w:p>
    <w:p w:rsidR="00AF0A13" w:rsidRPr="00AF0A13" w:rsidRDefault="00AF0A13" w:rsidP="00AF0A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Finances</w:t>
      </w:r>
    </w:p>
    <w:p w:rsidR="00AF0A13" w:rsidRPr="00AF0A13" w:rsidRDefault="00AF0A13" w:rsidP="00AF0A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Messaging Committee</w:t>
      </w:r>
    </w:p>
    <w:p w:rsidR="00AF0A13" w:rsidRPr="00AF0A13" w:rsidRDefault="00AF0A13" w:rsidP="00AF0A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FASD In The News</w:t>
      </w:r>
    </w:p>
    <w:p w:rsidR="00AF0A13" w:rsidRPr="00AF0A13" w:rsidRDefault="00AF0A13" w:rsidP="00AF0A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Inter-Agency, Council, Committee updates</w:t>
      </w:r>
    </w:p>
    <w:p w:rsidR="00AF0A13" w:rsidRPr="00AF0A13" w:rsidRDefault="00AF0A13" w:rsidP="00AF0A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Program Updates</w:t>
      </w:r>
    </w:p>
    <w:p w:rsidR="00AF0A13" w:rsidRPr="00AF0A13" w:rsidRDefault="00AF0A13" w:rsidP="00AF0A13">
      <w:pPr>
        <w:spacing w:after="0" w:line="240" w:lineRule="auto"/>
        <w:rPr>
          <w:b/>
        </w:rPr>
      </w:pPr>
    </w:p>
    <w:p w:rsidR="00AF0A13" w:rsidRPr="00AF0A13" w:rsidRDefault="00AF0A13" w:rsidP="00AF0A13">
      <w:pPr>
        <w:spacing w:after="0" w:line="240" w:lineRule="auto"/>
        <w:rPr>
          <w:b/>
        </w:rPr>
      </w:pPr>
    </w:p>
    <w:p w:rsidR="00AF0A13" w:rsidRPr="00AF0A13" w:rsidRDefault="00AF0A13" w:rsidP="00AF0A13">
      <w:pPr>
        <w:spacing w:line="240" w:lineRule="auto"/>
      </w:pPr>
    </w:p>
    <w:p w:rsidR="00AF0A13" w:rsidRPr="00AF0A13" w:rsidRDefault="00AF0A13" w:rsidP="00AF0A13">
      <w:pPr>
        <w:spacing w:line="240" w:lineRule="auto"/>
        <w:rPr>
          <w:b/>
        </w:rPr>
      </w:pPr>
    </w:p>
    <w:sectPr w:rsidR="00AF0A13" w:rsidRPr="00AF0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3E6B"/>
    <w:multiLevelType w:val="hybridMultilevel"/>
    <w:tmpl w:val="BC68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415A1"/>
    <w:multiLevelType w:val="hybridMultilevel"/>
    <w:tmpl w:val="11401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13"/>
    <w:rsid w:val="00AF0A13"/>
    <w:rsid w:val="00B0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541D8668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Rogozinsky</dc:creator>
  <cp:lastModifiedBy>Lisa Rogozinsky</cp:lastModifiedBy>
  <cp:revision>1</cp:revision>
  <dcterms:created xsi:type="dcterms:W3CDTF">2016-06-20T16:23:00Z</dcterms:created>
  <dcterms:modified xsi:type="dcterms:W3CDTF">2016-06-20T16:31:00Z</dcterms:modified>
</cp:coreProperties>
</file>